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9F" w:rsidRDefault="00D04F9F" w:rsidP="00D04F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7"/>
        <w:gridCol w:w="4653"/>
      </w:tblGrid>
      <w:tr w:rsidR="00D04F9F" w:rsidTr="00D04F9F">
        <w:tc>
          <w:tcPr>
            <w:tcW w:w="4788" w:type="dxa"/>
          </w:tcPr>
          <w:p w:rsidR="00D04F9F" w:rsidRDefault="00D04F9F" w:rsidP="00D04F9F">
            <w:r>
              <w:t>Name</w:t>
            </w:r>
            <w:r w:rsidR="00A73A31">
              <w:t xml:space="preserve"> (Print)</w:t>
            </w:r>
          </w:p>
        </w:tc>
        <w:tc>
          <w:tcPr>
            <w:tcW w:w="4788" w:type="dxa"/>
          </w:tcPr>
          <w:p w:rsidR="00D04F9F" w:rsidRDefault="00D04F9F" w:rsidP="00D04F9F"/>
          <w:p w:rsidR="00D04F9F" w:rsidRDefault="00D04F9F" w:rsidP="00D04F9F"/>
        </w:tc>
      </w:tr>
      <w:tr w:rsidR="00D04F9F" w:rsidTr="00D04F9F">
        <w:tc>
          <w:tcPr>
            <w:tcW w:w="4788" w:type="dxa"/>
          </w:tcPr>
          <w:p w:rsidR="00D04F9F" w:rsidRDefault="00D04F9F" w:rsidP="00D04F9F">
            <w:r>
              <w:t>Date of Training</w:t>
            </w:r>
          </w:p>
        </w:tc>
        <w:tc>
          <w:tcPr>
            <w:tcW w:w="4788" w:type="dxa"/>
          </w:tcPr>
          <w:p w:rsidR="00D04F9F" w:rsidRDefault="00D04F9F" w:rsidP="00D04F9F"/>
          <w:p w:rsidR="00D04F9F" w:rsidRDefault="00D04F9F" w:rsidP="00D04F9F"/>
        </w:tc>
      </w:tr>
      <w:tr w:rsidR="00D04F9F" w:rsidTr="00D04F9F">
        <w:tc>
          <w:tcPr>
            <w:tcW w:w="4788" w:type="dxa"/>
          </w:tcPr>
          <w:p w:rsidR="00D04F9F" w:rsidRDefault="00D04F9F" w:rsidP="00D04F9F">
            <w:r>
              <w:t>Building</w:t>
            </w:r>
          </w:p>
        </w:tc>
        <w:tc>
          <w:tcPr>
            <w:tcW w:w="4788" w:type="dxa"/>
          </w:tcPr>
          <w:p w:rsidR="00D04F9F" w:rsidRDefault="00D04F9F" w:rsidP="00D04F9F"/>
          <w:p w:rsidR="00D04F9F" w:rsidRDefault="00D04F9F" w:rsidP="00D04F9F"/>
        </w:tc>
      </w:tr>
      <w:tr w:rsidR="00D04F9F" w:rsidTr="00D04F9F">
        <w:tc>
          <w:tcPr>
            <w:tcW w:w="4788" w:type="dxa"/>
          </w:tcPr>
          <w:p w:rsidR="00D04F9F" w:rsidRDefault="00D04F9F" w:rsidP="00D04F9F">
            <w:r>
              <w:t>Primary Grade Level(s)</w:t>
            </w:r>
          </w:p>
        </w:tc>
        <w:tc>
          <w:tcPr>
            <w:tcW w:w="4788" w:type="dxa"/>
          </w:tcPr>
          <w:p w:rsidR="00D04F9F" w:rsidRDefault="00D04F9F" w:rsidP="00D04F9F"/>
          <w:p w:rsidR="00D04F9F" w:rsidRDefault="00D04F9F" w:rsidP="00D04F9F"/>
        </w:tc>
      </w:tr>
      <w:tr w:rsidR="00D04F9F" w:rsidTr="00D04F9F">
        <w:tc>
          <w:tcPr>
            <w:tcW w:w="4788" w:type="dxa"/>
          </w:tcPr>
          <w:p w:rsidR="00D04F9F" w:rsidRDefault="00D04F9F" w:rsidP="00D04F9F">
            <w:r>
              <w:t xml:space="preserve">Position (Techer / Paraprofessional /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4788" w:type="dxa"/>
          </w:tcPr>
          <w:p w:rsidR="00D04F9F" w:rsidRDefault="00D04F9F" w:rsidP="00D04F9F"/>
          <w:p w:rsidR="00D04F9F" w:rsidRDefault="00D04F9F" w:rsidP="00D04F9F"/>
        </w:tc>
      </w:tr>
    </w:tbl>
    <w:p w:rsidR="002A1E22" w:rsidRDefault="002A1E22" w:rsidP="00D04F9F"/>
    <w:p w:rsidR="00D04F9F" w:rsidRDefault="00AD3B4E" w:rsidP="00D04F9F">
      <w:r>
        <w:t xml:space="preserve">Please check </w:t>
      </w:r>
      <w:r w:rsidR="00D04F9F">
        <w:t>your level of agreement with the following statements: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4"/>
        <w:gridCol w:w="1162"/>
        <w:gridCol w:w="1076"/>
        <w:gridCol w:w="1064"/>
        <w:gridCol w:w="1074"/>
      </w:tblGrid>
      <w:tr w:rsidR="00D04F9F" w:rsidTr="00AD3B4E">
        <w:tc>
          <w:tcPr>
            <w:tcW w:w="5148" w:type="dxa"/>
          </w:tcPr>
          <w:p w:rsidR="00D04F9F" w:rsidRDefault="00D04F9F" w:rsidP="00D04F9F">
            <w:r>
              <w:t>After completing this training…</w:t>
            </w:r>
          </w:p>
        </w:tc>
        <w:tc>
          <w:tcPr>
            <w:tcW w:w="1170" w:type="dxa"/>
            <w:vAlign w:val="center"/>
          </w:tcPr>
          <w:p w:rsidR="00D04F9F" w:rsidRDefault="00D04F9F" w:rsidP="00D04F9F">
            <w:pPr>
              <w:jc w:val="center"/>
            </w:pPr>
            <w:r>
              <w:t>Strongly Disagree</w:t>
            </w:r>
          </w:p>
        </w:tc>
        <w:tc>
          <w:tcPr>
            <w:tcW w:w="1080" w:type="dxa"/>
            <w:vAlign w:val="center"/>
          </w:tcPr>
          <w:p w:rsidR="00D04F9F" w:rsidRDefault="00D04F9F" w:rsidP="00D04F9F">
            <w:pPr>
              <w:jc w:val="center"/>
            </w:pPr>
            <w:r>
              <w:t>Disagree</w:t>
            </w:r>
          </w:p>
        </w:tc>
        <w:tc>
          <w:tcPr>
            <w:tcW w:w="1080" w:type="dxa"/>
            <w:vAlign w:val="center"/>
          </w:tcPr>
          <w:p w:rsidR="00D04F9F" w:rsidRDefault="00D04F9F" w:rsidP="00D04F9F">
            <w:pPr>
              <w:jc w:val="center"/>
            </w:pPr>
            <w:r>
              <w:t>Agree</w:t>
            </w:r>
          </w:p>
        </w:tc>
        <w:tc>
          <w:tcPr>
            <w:tcW w:w="1080" w:type="dxa"/>
            <w:vAlign w:val="center"/>
          </w:tcPr>
          <w:p w:rsidR="00D04F9F" w:rsidRDefault="00D04F9F" w:rsidP="00D04F9F">
            <w:pPr>
              <w:jc w:val="center"/>
            </w:pPr>
            <w:r>
              <w:t>Strongly Agree</w:t>
            </w:r>
          </w:p>
        </w:tc>
      </w:tr>
      <w:tr w:rsidR="00D04F9F" w:rsidTr="00AD3B4E">
        <w:tc>
          <w:tcPr>
            <w:tcW w:w="5148" w:type="dxa"/>
          </w:tcPr>
          <w:p w:rsidR="00D04F9F" w:rsidRDefault="00AD3B4E" w:rsidP="00D04F9F">
            <w:r>
              <w:t>I am more aware of the problem if teen suicide.</w:t>
            </w:r>
          </w:p>
          <w:p w:rsidR="00AD3B4E" w:rsidRDefault="00AD3B4E" w:rsidP="00D04F9F"/>
        </w:tc>
        <w:tc>
          <w:tcPr>
            <w:tcW w:w="1170" w:type="dxa"/>
            <w:vAlign w:val="center"/>
          </w:tcPr>
          <w:p w:rsidR="00D04F9F" w:rsidRDefault="00D04F9F" w:rsidP="00AD3B4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D04F9F" w:rsidRDefault="00D04F9F" w:rsidP="00AD3B4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D04F9F" w:rsidRDefault="00D04F9F" w:rsidP="00AD3B4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D04F9F" w:rsidRDefault="00D04F9F" w:rsidP="00AD3B4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D04F9F" w:rsidTr="00AD3B4E">
        <w:tc>
          <w:tcPr>
            <w:tcW w:w="5148" w:type="dxa"/>
          </w:tcPr>
          <w:p w:rsidR="00D04F9F" w:rsidRDefault="00AD3B4E" w:rsidP="00D04F9F">
            <w:r>
              <w:t>I have a greater understanding of mental disorders and other risk factors for teen suicide.</w:t>
            </w:r>
          </w:p>
        </w:tc>
        <w:tc>
          <w:tcPr>
            <w:tcW w:w="1170" w:type="dxa"/>
            <w:vAlign w:val="center"/>
          </w:tcPr>
          <w:p w:rsidR="00D04F9F" w:rsidRDefault="00D04F9F" w:rsidP="00AD3B4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D04F9F" w:rsidRDefault="00D04F9F" w:rsidP="00AD3B4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D04F9F" w:rsidRDefault="00D04F9F" w:rsidP="00AD3B4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D04F9F" w:rsidRDefault="00D04F9F" w:rsidP="00AD3B4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D04F9F" w:rsidTr="00AD3B4E">
        <w:tc>
          <w:tcPr>
            <w:tcW w:w="5148" w:type="dxa"/>
          </w:tcPr>
          <w:p w:rsidR="00D04F9F" w:rsidRDefault="00AD3B4E" w:rsidP="00D04F9F">
            <w:r>
              <w:t>I am confident in my ability to recognize mental disorders and other problems that may put teens at risk for suicide.</w:t>
            </w:r>
          </w:p>
        </w:tc>
        <w:tc>
          <w:tcPr>
            <w:tcW w:w="1170" w:type="dxa"/>
            <w:vAlign w:val="center"/>
          </w:tcPr>
          <w:p w:rsidR="00D04F9F" w:rsidRDefault="00D04F9F" w:rsidP="00AD3B4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D04F9F" w:rsidRDefault="00D04F9F" w:rsidP="00AD3B4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D04F9F" w:rsidRDefault="00D04F9F" w:rsidP="00AD3B4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D04F9F" w:rsidRDefault="00D04F9F" w:rsidP="00AD3B4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D04F9F" w:rsidTr="00AD3B4E">
        <w:tc>
          <w:tcPr>
            <w:tcW w:w="5148" w:type="dxa"/>
          </w:tcPr>
          <w:p w:rsidR="00D04F9F" w:rsidRDefault="00AD3B4E" w:rsidP="00D04F9F">
            <w:r>
              <w:t>I have a greater understanding of how I can refer at-risk students for help.</w:t>
            </w:r>
          </w:p>
        </w:tc>
        <w:tc>
          <w:tcPr>
            <w:tcW w:w="1170" w:type="dxa"/>
            <w:vAlign w:val="center"/>
          </w:tcPr>
          <w:p w:rsidR="00D04F9F" w:rsidRDefault="00D04F9F" w:rsidP="00AD3B4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D04F9F" w:rsidRDefault="00D04F9F" w:rsidP="00AD3B4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D04F9F" w:rsidRDefault="00D04F9F" w:rsidP="00AD3B4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D04F9F" w:rsidRDefault="00D04F9F" w:rsidP="00AD3B4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AD3B4E" w:rsidTr="00AD3B4E">
        <w:tc>
          <w:tcPr>
            <w:tcW w:w="5148" w:type="dxa"/>
          </w:tcPr>
          <w:p w:rsidR="00AD3B4E" w:rsidRDefault="00AD3B4E" w:rsidP="00D04F9F">
            <w:r>
              <w:t>I am more willing to refer a student at-risk for help as a result of this training.</w:t>
            </w:r>
          </w:p>
        </w:tc>
        <w:tc>
          <w:tcPr>
            <w:tcW w:w="1170" w:type="dxa"/>
            <w:vAlign w:val="center"/>
          </w:tcPr>
          <w:p w:rsidR="00AD3B4E" w:rsidRDefault="00AD3B4E" w:rsidP="00AD3B4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AD3B4E" w:rsidRDefault="00AD3B4E" w:rsidP="00AD3B4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AD3B4E" w:rsidRDefault="00AD3B4E" w:rsidP="00AD3B4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80" w:type="dxa"/>
            <w:vAlign w:val="center"/>
          </w:tcPr>
          <w:p w:rsidR="00AD3B4E" w:rsidRDefault="00AD3B4E" w:rsidP="00AD3B4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</w:tbl>
    <w:p w:rsidR="00D04F9F" w:rsidRDefault="00D04F9F" w:rsidP="00D04F9F"/>
    <w:p w:rsidR="00AD3B4E" w:rsidRPr="00D04F9F" w:rsidRDefault="0013458F" w:rsidP="00D04F9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494030</wp:posOffset>
                </wp:positionV>
                <wp:extent cx="5886450" cy="6381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58F" w:rsidRDefault="001345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pt;margin-top:38.9pt;width:463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" fillcolor="white [3201]" strokeweight=".5pt">
                <v:textbox>
                  <w:txbxContent>
                    <w:p w:rsidR="0013458F" w:rsidRDefault="0013458F"/>
                  </w:txbxContent>
                </v:textbox>
              </v:shape>
            </w:pict>
          </mc:Fallback>
        </mc:AlternateContent>
      </w:r>
      <w:r w:rsidR="00AD3B4E">
        <w:t>Are there aspects of this program you feel should be changed, or material you believe should be added or expanded?</w:t>
      </w:r>
    </w:p>
    <w:p w:rsidR="00136872" w:rsidRDefault="00136872" w:rsidP="00D04F9F"/>
    <w:p w:rsidR="0013458F" w:rsidRDefault="0013458F" w:rsidP="00D04F9F"/>
    <w:tbl>
      <w:tblPr>
        <w:tblStyle w:val="TableGrid"/>
        <w:tblpPr w:leftFromText="180" w:rightFromText="180" w:vertAnchor="text" w:horzAnchor="margin" w:tblpXSpec="right" w:tblpY="414"/>
        <w:tblW w:w="0" w:type="auto"/>
        <w:tblLook w:val="04A0" w:firstRow="1" w:lastRow="0" w:firstColumn="1" w:lastColumn="0" w:noHBand="0" w:noVBand="1"/>
      </w:tblPr>
      <w:tblGrid>
        <w:gridCol w:w="900"/>
        <w:gridCol w:w="1098"/>
      </w:tblGrid>
      <w:tr w:rsidR="00A73A31" w:rsidTr="00A73A31">
        <w:tc>
          <w:tcPr>
            <w:tcW w:w="900" w:type="dxa"/>
          </w:tcPr>
          <w:p w:rsidR="00A73A31" w:rsidRDefault="00A73A31" w:rsidP="00A73A31">
            <w:r>
              <w:t>Yes</w:t>
            </w:r>
          </w:p>
        </w:tc>
        <w:tc>
          <w:tcPr>
            <w:tcW w:w="1098" w:type="dxa"/>
          </w:tcPr>
          <w:p w:rsidR="00A73A31" w:rsidRDefault="00A73A31" w:rsidP="00A73A31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A73A31" w:rsidTr="00A73A31">
        <w:tc>
          <w:tcPr>
            <w:tcW w:w="900" w:type="dxa"/>
          </w:tcPr>
          <w:p w:rsidR="00A73A31" w:rsidRDefault="00A73A31" w:rsidP="00A73A31">
            <w:r>
              <w:t>No</w:t>
            </w:r>
          </w:p>
        </w:tc>
        <w:tc>
          <w:tcPr>
            <w:tcW w:w="1098" w:type="dxa"/>
          </w:tcPr>
          <w:p w:rsidR="00A73A31" w:rsidRDefault="00A73A31" w:rsidP="00A73A31">
            <w:pPr>
              <w:pStyle w:val="ListParagraph"/>
              <w:numPr>
                <w:ilvl w:val="0"/>
                <w:numId w:val="3"/>
              </w:numPr>
            </w:pPr>
          </w:p>
        </w:tc>
      </w:tr>
    </w:tbl>
    <w:p w:rsidR="0013458F" w:rsidRDefault="0013458F" w:rsidP="0013458F"/>
    <w:p w:rsidR="00A73A31" w:rsidRPr="0013458F" w:rsidRDefault="0013458F" w:rsidP="0013458F">
      <w:r>
        <w:t xml:space="preserve">Are you interested in seeing more training made available in this type of format? </w:t>
      </w:r>
    </w:p>
    <w:p w:rsidR="00A73A31" w:rsidRDefault="00A73A31" w:rsidP="0013458F">
      <w:r>
        <w:t>Signature: ______________________________________</w:t>
      </w:r>
      <w:r>
        <w:tab/>
      </w:r>
      <w:r>
        <w:tab/>
        <w:t>PD Hours: __</w:t>
      </w:r>
      <w:r w:rsidR="002A1E22">
        <w:rPr>
          <w:u w:val="single"/>
        </w:rPr>
        <w:t>3</w:t>
      </w:r>
      <w:r>
        <w:rPr>
          <w:u w:val="single"/>
        </w:rPr>
        <w:t xml:space="preserve"> hours____</w:t>
      </w:r>
      <w:r w:rsidRPr="00A73A31">
        <w:rPr>
          <w:u w:val="single"/>
        </w:rPr>
        <w:t>__</w:t>
      </w:r>
    </w:p>
    <w:p w:rsidR="00A73A31" w:rsidRPr="0013458F" w:rsidRDefault="00A73A31" w:rsidP="0013458F">
      <w:r>
        <w:t>Signature acknowledges that you read the training materials provided, acces</w:t>
      </w:r>
      <w:bookmarkStart w:id="0" w:name="_GoBack"/>
      <w:bookmarkEnd w:id="0"/>
      <w:r>
        <w:t>sed and reviewed the web resources, and viewed the film: More Than Sad.</w:t>
      </w:r>
    </w:p>
    <w:sectPr w:rsidR="00A73A31" w:rsidRPr="00134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F9F" w:rsidRDefault="00D04F9F" w:rsidP="00D04F9F">
      <w:pPr>
        <w:spacing w:after="0" w:line="240" w:lineRule="auto"/>
      </w:pPr>
      <w:r>
        <w:separator/>
      </w:r>
    </w:p>
  </w:endnote>
  <w:endnote w:type="continuationSeparator" w:id="0">
    <w:p w:rsidR="00D04F9F" w:rsidRDefault="00D04F9F" w:rsidP="00D0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9F" w:rsidRDefault="00D04F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A31" w:rsidRPr="00A73A31" w:rsidRDefault="002A1E22" w:rsidP="00A73A31">
    <w:pPr>
      <w:pStyle w:val="Heading3"/>
      <w:jc w:val="center"/>
    </w:pPr>
    <w:r>
      <w:t>Print / Complete / Submit to Building Principal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9F" w:rsidRDefault="00D04F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F9F" w:rsidRDefault="00D04F9F" w:rsidP="00D04F9F">
      <w:pPr>
        <w:spacing w:after="0" w:line="240" w:lineRule="auto"/>
      </w:pPr>
      <w:r>
        <w:separator/>
      </w:r>
    </w:p>
  </w:footnote>
  <w:footnote w:type="continuationSeparator" w:id="0">
    <w:p w:rsidR="00D04F9F" w:rsidRDefault="00D04F9F" w:rsidP="00D0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9F" w:rsidRDefault="00D04F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9F" w:rsidRPr="002A1E22" w:rsidRDefault="00D04F9F" w:rsidP="002A1E22">
    <w:pPr>
      <w:pStyle w:val="Heading1"/>
      <w:rPr>
        <w:sz w:val="24"/>
        <w:szCs w:val="24"/>
      </w:rPr>
    </w:pPr>
    <w:r w:rsidRPr="002A1E22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0EB30C2" wp14:editId="09BA7B57">
          <wp:simplePos x="0" y="0"/>
          <wp:positionH relativeFrom="column">
            <wp:posOffset>5191125</wp:posOffset>
          </wp:positionH>
          <wp:positionV relativeFrom="paragraph">
            <wp:posOffset>-104775</wp:posOffset>
          </wp:positionV>
          <wp:extent cx="1012190" cy="454660"/>
          <wp:effectExtent l="0" t="0" r="0" b="2540"/>
          <wp:wrapSquare wrapText="bothSides"/>
          <wp:docPr id="3" name="Picture 3" descr="http://chapterland.afsp.wpengine.com/wp-content/uploads/sites/10/2015/08/morethansad_origina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hapterland.afsp.wpengine.com/wp-content/uploads/sites/10/2015/08/morethansad_original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1E22">
      <w:rPr>
        <w:sz w:val="24"/>
        <w:szCs w:val="24"/>
      </w:rPr>
      <w:t>Suicide Prevention for Teachers and Classroom Support Staff</w:t>
    </w:r>
    <w:r w:rsidRPr="002A1E22">
      <w:rPr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9F" w:rsidRDefault="00D04F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A0F27"/>
    <w:multiLevelType w:val="hybridMultilevel"/>
    <w:tmpl w:val="F61656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8130B"/>
    <w:multiLevelType w:val="hybridMultilevel"/>
    <w:tmpl w:val="9AD2F9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F3AFA"/>
    <w:multiLevelType w:val="hybridMultilevel"/>
    <w:tmpl w:val="857661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9F"/>
    <w:rsid w:val="0013458F"/>
    <w:rsid w:val="00136872"/>
    <w:rsid w:val="002A1E22"/>
    <w:rsid w:val="00A73A31"/>
    <w:rsid w:val="00AD3B4E"/>
    <w:rsid w:val="00C9202F"/>
    <w:rsid w:val="00D04F9F"/>
    <w:rsid w:val="00ED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F165C5E-7901-4939-AAAD-5807454E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1E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A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3A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F9F"/>
  </w:style>
  <w:style w:type="paragraph" w:styleId="Footer">
    <w:name w:val="footer"/>
    <w:basedOn w:val="Normal"/>
    <w:link w:val="FooterChar"/>
    <w:uiPriority w:val="99"/>
    <w:unhideWhenUsed/>
    <w:rsid w:val="00D0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F9F"/>
  </w:style>
  <w:style w:type="table" w:styleId="TableGrid">
    <w:name w:val="Table Grid"/>
    <w:basedOn w:val="TableNormal"/>
    <w:uiPriority w:val="59"/>
    <w:rsid w:val="00D0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4F9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73A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3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73A31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A73A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2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A1E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tam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918E657-B064-4A62-B42C-C71E505E9B9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swasd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Stamm</dc:creator>
  <cp:keywords/>
  <dc:description/>
  <cp:lastModifiedBy>Mark Stamm</cp:lastModifiedBy>
  <cp:revision>4</cp:revision>
  <cp:lastPrinted>2015-11-17T16:01:00Z</cp:lastPrinted>
  <dcterms:created xsi:type="dcterms:W3CDTF">2015-11-17T15:22:00Z</dcterms:created>
  <dcterms:modified xsi:type="dcterms:W3CDTF">2015-11-17T19:43:00Z</dcterms:modified>
</cp:coreProperties>
</file>